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F" w:rsidRDefault="0007782F" w:rsidP="0007782F">
      <w:pPr>
        <w:spacing w:line="240" w:lineRule="auto"/>
        <w:jc w:val="center"/>
        <w:rPr>
          <w:b/>
          <w:sz w:val="50"/>
        </w:rPr>
      </w:pPr>
      <w:r>
        <w:rPr>
          <w:b/>
          <w:sz w:val="50"/>
        </w:rPr>
        <w:t>North Central Greenways Mini-Grant</w:t>
      </w:r>
    </w:p>
    <w:p w:rsidR="0007782F" w:rsidRDefault="0007782F" w:rsidP="0007782F">
      <w:pPr>
        <w:spacing w:line="240" w:lineRule="auto"/>
        <w:jc w:val="center"/>
        <w:rPr>
          <w:b/>
          <w:sz w:val="50"/>
        </w:rPr>
      </w:pPr>
      <w:r>
        <w:rPr>
          <w:b/>
          <w:sz w:val="50"/>
        </w:rPr>
        <w:t>Final Report Guidelines</w:t>
      </w:r>
    </w:p>
    <w:p w:rsidR="0007782F" w:rsidRDefault="0007782F" w:rsidP="0007782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final report should accompany your final request for reimbursement and include a narrative description of your project, financial documentation goals and accomplishments, photographs, and any other relevant information.</w:t>
      </w:r>
    </w:p>
    <w:p w:rsidR="0007782F" w:rsidRDefault="0007782F" w:rsidP="0007782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report should be organized as follows:</w:t>
      </w:r>
    </w:p>
    <w:p w:rsidR="0007782F" w:rsidRDefault="0007782F" w:rsidP="0007782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Narrative Description: Please include brief answers to the following questions:</w:t>
      </w:r>
    </w:p>
    <w:p w:rsidR="0007782F" w:rsidRDefault="0007782F" w:rsidP="0007782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project supposed to accomplish?</w:t>
      </w:r>
    </w:p>
    <w:p w:rsidR="0007782F" w:rsidRDefault="0007782F" w:rsidP="0007782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you actually accomplished and how it might have differed from your original plan?</w:t>
      </w:r>
    </w:p>
    <w:p w:rsidR="0007782F" w:rsidRDefault="0007782F" w:rsidP="0007782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your successes and reasons for your success?</w:t>
      </w:r>
    </w:p>
    <w:p w:rsidR="0007782F" w:rsidRDefault="0007782F" w:rsidP="0007782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problems were encountered and how did you deal with them?</w:t>
      </w:r>
    </w:p>
    <w:p w:rsidR="0007782F" w:rsidRDefault="0007782F" w:rsidP="0007782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your work contribute to the solution of the original problem(s)?</w:t>
      </w:r>
    </w:p>
    <w:p w:rsidR="0007782F" w:rsidRDefault="0007782F" w:rsidP="0007782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else (if anything) needs to be done to make this a “complete” project?</w:t>
      </w:r>
    </w:p>
    <w:p w:rsidR="0007782F" w:rsidRDefault="0007782F" w:rsidP="0007782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your plans for disseminating the results of your work?</w:t>
      </w:r>
    </w:p>
    <w:p w:rsidR="0007782F" w:rsidRDefault="0007782F" w:rsidP="0007782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well did your spending align with you original budget in the grant request?</w:t>
      </w:r>
    </w:p>
    <w:p w:rsidR="0007782F" w:rsidRDefault="0007782F" w:rsidP="0007782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give a brief summary of the completed project suitable for sharing with the public.</w:t>
      </w:r>
    </w:p>
    <w:p w:rsidR="0007782F" w:rsidRDefault="0007782F" w:rsidP="0007782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there any technical reports that are applicable for inclusion with this report?</w:t>
      </w:r>
    </w:p>
    <w:p w:rsidR="0007782F" w:rsidRPr="005F3C3A" w:rsidRDefault="0007782F" w:rsidP="0007782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attach any and all Operation, Maintenance, and/or Replacement Plans you have for this project.</w:t>
      </w:r>
    </w:p>
    <w:p w:rsidR="00497454" w:rsidRPr="00445B5C" w:rsidRDefault="00497454" w:rsidP="00445B5C">
      <w:bookmarkStart w:id="0" w:name="_GoBack"/>
      <w:bookmarkEnd w:id="0"/>
    </w:p>
    <w:sectPr w:rsidR="00497454" w:rsidRPr="00445B5C" w:rsidSect="00DC1F32">
      <w:headerReference w:type="default" r:id="rId9"/>
      <w:headerReference w:type="first" r:id="rId10"/>
      <w:footerReference w:type="first" r:id="rId11"/>
      <w:type w:val="continuous"/>
      <w:pgSz w:w="12240" w:h="15840" w:code="1"/>
      <w:pgMar w:top="245" w:right="1440" w:bottom="245" w:left="1440" w:header="432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2F" w:rsidRDefault="0007782F">
      <w:r>
        <w:separator/>
      </w:r>
    </w:p>
  </w:endnote>
  <w:endnote w:type="continuationSeparator" w:id="0">
    <w:p w:rsidR="0007782F" w:rsidRDefault="0007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4" w:rsidRDefault="00445B5C" w:rsidP="00DC1F32">
    <w:pPr>
      <w:pStyle w:val="Footer"/>
      <w:ind w:hanging="108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301625</wp:posOffset>
          </wp:positionV>
          <wp:extent cx="7328535" cy="403225"/>
          <wp:effectExtent l="0" t="0" r="0" b="0"/>
          <wp:wrapNone/>
          <wp:docPr id="2" name="Picture 1" descr="Bottom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853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2F" w:rsidRDefault="0007782F">
      <w:r>
        <w:separator/>
      </w:r>
    </w:p>
  </w:footnote>
  <w:footnote w:type="continuationSeparator" w:id="0">
    <w:p w:rsidR="0007782F" w:rsidRDefault="0007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2F" w:rsidRDefault="004A672F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E531CC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7782F">
      <w:rPr>
        <w:noProof/>
      </w:rPr>
      <w:t>November 13, 2013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4" w:rsidRDefault="00445B5C" w:rsidP="00442069">
    <w:pPr>
      <w:pStyle w:val="Header"/>
      <w:ind w:hanging="1080"/>
    </w:pPr>
    <w:r>
      <w:rPr>
        <w:noProof/>
      </w:rPr>
      <w:drawing>
        <wp:inline distT="0" distB="0" distL="0" distR="0">
          <wp:extent cx="7286625" cy="1323975"/>
          <wp:effectExtent l="0" t="0" r="9525" b="9525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F"/>
    <w:rsid w:val="0007782F"/>
    <w:rsid w:val="00253ADB"/>
    <w:rsid w:val="00415503"/>
    <w:rsid w:val="00442069"/>
    <w:rsid w:val="00445B5C"/>
    <w:rsid w:val="00497454"/>
    <w:rsid w:val="004A672F"/>
    <w:rsid w:val="004F7647"/>
    <w:rsid w:val="00711670"/>
    <w:rsid w:val="00A22FCE"/>
    <w:rsid w:val="00D0499F"/>
    <w:rsid w:val="00DC1F32"/>
    <w:rsid w:val="00E531CC"/>
    <w:rsid w:val="00F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Base"/>
    <w:next w:val="BodyText"/>
    <w:qFormat/>
    <w:pPr>
      <w:spacing w:after="220"/>
      <w:outlineLvl w:val="0"/>
    </w:pPr>
  </w:style>
  <w:style w:type="paragraph" w:styleId="Heading2">
    <w:name w:val="heading 2"/>
    <w:basedOn w:val="HeadingBase"/>
    <w:next w:val="BodyText"/>
    <w:qFormat/>
    <w:pPr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1F32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7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Base"/>
    <w:next w:val="BodyText"/>
    <w:qFormat/>
    <w:pPr>
      <w:spacing w:after="220"/>
      <w:outlineLvl w:val="0"/>
    </w:pPr>
  </w:style>
  <w:style w:type="paragraph" w:styleId="Heading2">
    <w:name w:val="heading 2"/>
    <w:basedOn w:val="HeadingBase"/>
    <w:next w:val="BodyText"/>
    <w:qFormat/>
    <w:pPr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1F32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7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ck\Dropbox\NC_Logo\NCPRPDC%20Profession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ED4C-4CAE-4CAF-AA73-0E8B4BE6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NCPRPDC Professional LetterHead.dotx</Template>
  <TotalTime>2</TotalTime>
  <Pages>1</Pages>
  <Words>200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tbuck</dc:creator>
  <cp:lastModifiedBy>tbuck</cp:lastModifiedBy>
  <cp:revision>1</cp:revision>
  <cp:lastPrinted>2013-03-15T18:24:00Z</cp:lastPrinted>
  <dcterms:created xsi:type="dcterms:W3CDTF">2013-11-13T12:27:00Z</dcterms:created>
  <dcterms:modified xsi:type="dcterms:W3CDTF">2013-11-13T12:29:00Z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